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3690"/>
      </w:tblGrid>
      <w:tr w:rsidR="00775D46" w:rsidRPr="00BD3229" w:rsidTr="00BD3229">
        <w:tc>
          <w:tcPr>
            <w:tcW w:w="1815" w:type="dxa"/>
            <w:vMerge w:val="restart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18 août 2023</w:t>
            </w: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IRAK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rFonts w:cs="Arial"/>
                <w:sz w:val="28"/>
                <w:szCs w:val="28"/>
              </w:rPr>
              <w:t>19e régiment du génie - Besançon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Sergent-chef ATP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GAUCHOT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Baptiste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27 ans</w:t>
            </w:r>
            <w:bookmarkStart w:id="0" w:name="_GoBack"/>
          </w:p>
        </w:tc>
      </w:tr>
      <w:bookmarkEnd w:id="0"/>
      <w:tr w:rsidR="00775D46" w:rsidRPr="00BD3229" w:rsidTr="00BD3229">
        <w:tc>
          <w:tcPr>
            <w:tcW w:w="1815" w:type="dxa"/>
            <w:vMerge w:val="restart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20 août 2023</w:t>
            </w: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IRAK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rFonts w:cs="Arial"/>
                <w:sz w:val="28"/>
                <w:szCs w:val="28"/>
              </w:rPr>
              <w:t>6e régiment du génie - Angers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Adjudant-chef ATP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LATOURTE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Nicolas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29 ans</w:t>
            </w:r>
          </w:p>
        </w:tc>
      </w:tr>
      <w:tr w:rsidR="00775D46" w:rsidRPr="00BD3229" w:rsidTr="00BD3229">
        <w:tc>
          <w:tcPr>
            <w:tcW w:w="1815" w:type="dxa"/>
            <w:vMerge w:val="restart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29 août 2023</w:t>
            </w: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IRAK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rFonts w:cs="Arial"/>
                <w:sz w:val="28"/>
                <w:szCs w:val="28"/>
              </w:rPr>
              <w:t xml:space="preserve">CPA n°10 - BA 123 Orléans-Bricy 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Sergent-chef ATP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MAZIER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Nicolas</w:t>
            </w:r>
          </w:p>
        </w:tc>
      </w:tr>
      <w:tr w:rsidR="00775D46" w:rsidRPr="00BD3229" w:rsidTr="00BD3229">
        <w:tc>
          <w:tcPr>
            <w:tcW w:w="1815" w:type="dxa"/>
            <w:vMerge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775D46" w:rsidRPr="00BD3229" w:rsidRDefault="00775D46" w:rsidP="00BD3229">
            <w:pPr>
              <w:spacing w:after="0" w:line="240" w:lineRule="auto"/>
              <w:rPr>
                <w:sz w:val="28"/>
                <w:szCs w:val="28"/>
              </w:rPr>
            </w:pPr>
            <w:r w:rsidRPr="00BD3229">
              <w:rPr>
                <w:sz w:val="28"/>
                <w:szCs w:val="28"/>
              </w:rPr>
              <w:t>32 ans</w:t>
            </w:r>
          </w:p>
        </w:tc>
      </w:tr>
    </w:tbl>
    <w:p w:rsidR="00775D46" w:rsidRDefault="00775D46">
      <w:pPr>
        <w:rPr>
          <w:sz w:val="28"/>
          <w:szCs w:val="28"/>
        </w:rPr>
      </w:pPr>
    </w:p>
    <w:sectPr w:rsidR="00775D46" w:rsidSect="005D168D">
      <w:footerReference w:type="default" r:id="rId6"/>
      <w:pgSz w:w="8391" w:h="11906"/>
      <w:pgMar w:top="1417" w:right="1417" w:bottom="2148" w:left="1417" w:header="0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46" w:rsidRDefault="00775D46" w:rsidP="005D168D">
      <w:pPr>
        <w:spacing w:after="0" w:line="240" w:lineRule="auto"/>
      </w:pPr>
      <w:r>
        <w:separator/>
      </w:r>
    </w:p>
  </w:endnote>
  <w:endnote w:type="continuationSeparator" w:id="0">
    <w:p w:rsidR="00775D46" w:rsidRDefault="00775D46" w:rsidP="005D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iann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46" w:rsidRDefault="00775D46">
    <w:pPr>
      <w:pStyle w:val="Footer"/>
      <w:jc w:val="center"/>
    </w:pPr>
    <w:fldSimple w:instr=" PAGE ">
      <w:r>
        <w:rPr>
          <w:noProof/>
        </w:rPr>
        <w:t>1</w:t>
      </w:r>
    </w:fldSimple>
    <w:r>
      <w:t>/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46" w:rsidRDefault="00775D46" w:rsidP="005D168D">
      <w:pPr>
        <w:spacing w:after="0" w:line="240" w:lineRule="auto"/>
      </w:pPr>
      <w:r>
        <w:separator/>
      </w:r>
    </w:p>
  </w:footnote>
  <w:footnote w:type="continuationSeparator" w:id="0">
    <w:p w:rsidR="00775D46" w:rsidRDefault="00775D46" w:rsidP="005D1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68D"/>
    <w:rsid w:val="005D168D"/>
    <w:rsid w:val="00775D46"/>
    <w:rsid w:val="00A76C2D"/>
    <w:rsid w:val="00BB1F18"/>
    <w:rsid w:val="00BD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rianne" w:eastAsia="Calibri" w:hAnsi="Marianne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8D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5D16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629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D168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6297"/>
    <w:rPr>
      <w:lang w:eastAsia="en-US"/>
    </w:rPr>
  </w:style>
  <w:style w:type="paragraph" w:styleId="List">
    <w:name w:val="List"/>
    <w:basedOn w:val="BodyText"/>
    <w:uiPriority w:val="99"/>
    <w:rsid w:val="005D168D"/>
    <w:rPr>
      <w:rFonts w:cs="Arial"/>
    </w:rPr>
  </w:style>
  <w:style w:type="paragraph" w:styleId="Caption">
    <w:name w:val="caption"/>
    <w:basedOn w:val="Normal"/>
    <w:uiPriority w:val="99"/>
    <w:qFormat/>
    <w:rsid w:val="005D16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D168D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uiPriority w:val="99"/>
    <w:rsid w:val="005D168D"/>
    <w:pPr>
      <w:suppressLineNumbers/>
      <w:tabs>
        <w:tab w:val="center" w:pos="2778"/>
        <w:tab w:val="right" w:pos="5557"/>
      </w:tabs>
    </w:pPr>
  </w:style>
  <w:style w:type="paragraph" w:styleId="Footer">
    <w:name w:val="footer"/>
    <w:basedOn w:val="En-tteetpieddepage"/>
    <w:link w:val="FooterChar"/>
    <w:uiPriority w:val="99"/>
    <w:rsid w:val="005D168D"/>
  </w:style>
  <w:style w:type="character" w:customStyle="1" w:styleId="FooterChar">
    <w:name w:val="Footer Char"/>
    <w:basedOn w:val="DefaultParagraphFont"/>
    <w:link w:val="Footer"/>
    <w:uiPriority w:val="99"/>
    <w:semiHidden/>
    <w:rsid w:val="00606297"/>
    <w:rPr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août 2023</dc:title>
  <dc:subject/>
  <dc:creator>BONJOUR AUVRAY DE GAJOT DE MONTFLEURY Nathalie</dc:creator>
  <cp:keywords/>
  <dc:description/>
  <cp:lastModifiedBy>perso</cp:lastModifiedBy>
  <cp:revision>2</cp:revision>
  <cp:lastPrinted>2023-11-09T10:26:00Z</cp:lastPrinted>
  <dcterms:created xsi:type="dcterms:W3CDTF">2023-11-13T18:19:00Z</dcterms:created>
  <dcterms:modified xsi:type="dcterms:W3CDTF">2023-11-13T18:19:00Z</dcterms:modified>
</cp:coreProperties>
</file>